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0B68" w14:textId="1E727AD9" w:rsidR="000259C3" w:rsidRPr="001A715F" w:rsidRDefault="001A715F" w:rsidP="004A60AC">
      <w:pPr>
        <w:pStyle w:val="Formatvorlageberschrift2LateinVerdana9pt"/>
        <w:spacing w:line="240" w:lineRule="auto"/>
        <w:contextualSpacing/>
        <w:outlineLvl w:val="9"/>
        <w:rPr>
          <w:sz w:val="36"/>
        </w:rPr>
      </w:pPr>
      <w:r w:rsidRPr="008B25F5">
        <w:rPr>
          <w:sz w:val="36"/>
        </w:rPr>
        <w:t xml:space="preserve">Anmeldeformular </w:t>
      </w:r>
      <w:r w:rsidR="00382477">
        <w:rPr>
          <w:sz w:val="36"/>
        </w:rPr>
        <w:t>Weihnachtsmarkt 20</w:t>
      </w:r>
      <w:r w:rsidR="004C68D9">
        <w:rPr>
          <w:sz w:val="36"/>
        </w:rPr>
        <w:t>2</w:t>
      </w:r>
      <w:r w:rsidR="00F13880">
        <w:rPr>
          <w:sz w:val="36"/>
        </w:rPr>
        <w:t>4</w:t>
      </w:r>
    </w:p>
    <w:p w14:paraId="39422FDF" w14:textId="77777777" w:rsidR="001A715F" w:rsidRDefault="001A715F" w:rsidP="00CE1705">
      <w:pPr>
        <w:pStyle w:val="Formatvorlageberschrift2LateinVerdana9pt"/>
        <w:rPr>
          <w:b w:val="0"/>
        </w:rPr>
      </w:pPr>
    </w:p>
    <w:p w14:paraId="0516ABA9" w14:textId="77777777" w:rsidR="000D3453" w:rsidRDefault="00BB65C8" w:rsidP="00CE1705">
      <w:pPr>
        <w:pStyle w:val="Formatvorlageberschrift2LateinVerdana9pt"/>
        <w:rPr>
          <w:b w:val="0"/>
          <w:bCs w:val="0"/>
        </w:rPr>
      </w:pPr>
      <w:r>
        <w:rPr>
          <w:b w:val="0"/>
        </w:rPr>
        <w:t xml:space="preserve">Am </w:t>
      </w:r>
      <w:r w:rsidR="00382477">
        <w:rPr>
          <w:b w:val="0"/>
        </w:rPr>
        <w:t xml:space="preserve">Samstag, </w:t>
      </w:r>
      <w:r w:rsidR="00F13880">
        <w:t>30</w:t>
      </w:r>
      <w:r w:rsidR="00382477" w:rsidRPr="00382477">
        <w:t>. November</w:t>
      </w:r>
      <w:r w:rsidR="00382477">
        <w:rPr>
          <w:b w:val="0"/>
        </w:rPr>
        <w:t xml:space="preserve"> </w:t>
      </w:r>
      <w:r w:rsidR="00382477" w:rsidRPr="000D3453">
        <w:rPr>
          <w:bCs w:val="0"/>
        </w:rPr>
        <w:t>20</w:t>
      </w:r>
      <w:r w:rsidR="004C68D9" w:rsidRPr="000D3453">
        <w:rPr>
          <w:bCs w:val="0"/>
        </w:rPr>
        <w:t>2</w:t>
      </w:r>
      <w:r w:rsidR="00F13880" w:rsidRPr="000D3453">
        <w:rPr>
          <w:bCs w:val="0"/>
        </w:rPr>
        <w:t>4</w:t>
      </w:r>
      <w:r w:rsidR="001A715F">
        <w:rPr>
          <w:b w:val="0"/>
        </w:rPr>
        <w:t xml:space="preserve"> von </w:t>
      </w:r>
      <w:r w:rsidR="00382477" w:rsidRPr="00382477">
        <w:t>13.30</w:t>
      </w:r>
      <w:r w:rsidR="001A715F" w:rsidRPr="00382477">
        <w:t xml:space="preserve"> -20.00 Uhr</w:t>
      </w:r>
      <w:r w:rsidR="00DE0FCE">
        <w:t xml:space="preserve"> </w:t>
      </w:r>
      <w:r>
        <w:rPr>
          <w:b w:val="0"/>
          <w:bCs w:val="0"/>
        </w:rPr>
        <w:t xml:space="preserve">findet der </w:t>
      </w:r>
    </w:p>
    <w:p w14:paraId="204700B5" w14:textId="0914FC10" w:rsidR="001A715F" w:rsidRDefault="00BB65C8" w:rsidP="00CE1705">
      <w:pPr>
        <w:pStyle w:val="Formatvorlageberschrift2LateinVerdana9pt"/>
        <w:rPr>
          <w:b w:val="0"/>
        </w:rPr>
      </w:pPr>
      <w:r w:rsidRPr="000D3453">
        <w:t>Weihnachtsmarkt in Schwellbrunn</w:t>
      </w:r>
      <w:r>
        <w:rPr>
          <w:b w:val="0"/>
          <w:bCs w:val="0"/>
        </w:rPr>
        <w:t xml:space="preserve"> </w:t>
      </w:r>
      <w:r w:rsidR="00DE0FCE" w:rsidRPr="00DE0FCE">
        <w:rPr>
          <w:b w:val="0"/>
          <w:bCs w:val="0"/>
        </w:rPr>
        <w:t>statt</w:t>
      </w:r>
      <w:r w:rsidR="00DE0FCE">
        <w:rPr>
          <w:b w:val="0"/>
          <w:bCs w:val="0"/>
        </w:rPr>
        <w:t>. Gerne nehme ich teil.</w:t>
      </w:r>
    </w:p>
    <w:p w14:paraId="2163C51C" w14:textId="77777777" w:rsidR="001A715F" w:rsidRDefault="001A715F" w:rsidP="00CE1705">
      <w:pPr>
        <w:pStyle w:val="Formatvorlageberschrift2LateinVerdana9pt"/>
        <w:rPr>
          <w:b w:val="0"/>
        </w:rPr>
      </w:pPr>
    </w:p>
    <w:p w14:paraId="03DAC2D1" w14:textId="01F9C3E7" w:rsidR="001A715F" w:rsidRDefault="001A715F" w:rsidP="00BD3AB7">
      <w:pPr>
        <w:pStyle w:val="Listenabsatz"/>
        <w:numPr>
          <w:ilvl w:val="0"/>
          <w:numId w:val="12"/>
        </w:numPr>
        <w:rPr>
          <w:b/>
        </w:rPr>
      </w:pPr>
      <w:r>
        <w:rPr>
          <w:b/>
        </w:rPr>
        <w:t xml:space="preserve">Vollständige Adresse inkl. Telefonnummer und </w:t>
      </w:r>
      <w:r w:rsidR="00BB65C8">
        <w:rPr>
          <w:b/>
        </w:rPr>
        <w:t>E-Mail-</w:t>
      </w:r>
      <w:r>
        <w:rPr>
          <w:b/>
        </w:rPr>
        <w:t>Adresse:</w:t>
      </w:r>
    </w:p>
    <w:p w14:paraId="558EEB26" w14:textId="77777777" w:rsidR="00BD3AB7" w:rsidRPr="00F3775E" w:rsidRDefault="00BD3AB7" w:rsidP="00F3775E"/>
    <w:p w14:paraId="6A2A832D" w14:textId="38A93982" w:rsidR="00BD3AB7" w:rsidRPr="00F3775E" w:rsidRDefault="00BD3AB7" w:rsidP="004A60AC">
      <w:pPr>
        <w:pStyle w:val="Formatvorlageberschrift2LateinVerdana9pt"/>
        <w:pBdr>
          <w:top w:val="single" w:sz="4" w:space="0" w:color="auto"/>
          <w:between w:val="single" w:sz="4" w:space="1" w:color="auto"/>
        </w:pBdr>
        <w:rPr>
          <w:b w:val="0"/>
        </w:rPr>
      </w:pPr>
    </w:p>
    <w:p w14:paraId="7BF74E21" w14:textId="77777777" w:rsidR="00BD3AB7" w:rsidRPr="00F3775E" w:rsidRDefault="00BD3AB7" w:rsidP="004A60AC">
      <w:pPr>
        <w:pStyle w:val="Formatvorlageberschrift2LateinVerdana9pt"/>
        <w:pBdr>
          <w:top w:val="single" w:sz="4" w:space="0" w:color="auto"/>
          <w:between w:val="single" w:sz="4" w:space="1" w:color="auto"/>
        </w:pBdr>
        <w:rPr>
          <w:b w:val="0"/>
        </w:rPr>
      </w:pPr>
    </w:p>
    <w:p w14:paraId="3527DE7B" w14:textId="77777777" w:rsidR="00BD3AB7" w:rsidRPr="00F3775E" w:rsidRDefault="00BD3AB7" w:rsidP="008B25F5">
      <w:pPr>
        <w:pStyle w:val="Formatvorlageberschrift2LateinVerdana9pt"/>
        <w:pBdr>
          <w:top w:val="single" w:sz="4" w:space="0" w:color="auto"/>
          <w:between w:val="single" w:sz="4" w:space="1" w:color="auto"/>
        </w:pBdr>
        <w:rPr>
          <w:b w:val="0"/>
        </w:rPr>
      </w:pPr>
    </w:p>
    <w:p w14:paraId="380360E7" w14:textId="77777777" w:rsidR="00F3775E" w:rsidRPr="00F3775E" w:rsidRDefault="00F3775E" w:rsidP="008B25F5">
      <w:pPr>
        <w:pStyle w:val="Formatvorlageberschrift2LateinVerdana9pt"/>
        <w:pBdr>
          <w:top w:val="single" w:sz="4" w:space="0" w:color="auto"/>
          <w:between w:val="single" w:sz="4" w:space="1" w:color="auto"/>
        </w:pBdr>
        <w:rPr>
          <w:b w:val="0"/>
        </w:rPr>
      </w:pPr>
    </w:p>
    <w:p w14:paraId="75577A59" w14:textId="77777777" w:rsidR="00BD3AB7" w:rsidRPr="00BD3AB7" w:rsidRDefault="00BD3AB7" w:rsidP="004A60AC">
      <w:pPr>
        <w:pStyle w:val="Formatvorlageberschrift2LateinVerdana9pt"/>
        <w:pBdr>
          <w:top w:val="single" w:sz="4" w:space="0" w:color="auto"/>
          <w:between w:val="single" w:sz="4" w:space="1" w:color="auto"/>
        </w:pBdr>
        <w:jc w:val="center"/>
        <w:rPr>
          <w:b w:val="0"/>
          <w:u w:val="single"/>
        </w:rPr>
      </w:pPr>
    </w:p>
    <w:p w14:paraId="0B6069E5" w14:textId="6C5BBBCB" w:rsidR="002B2E94" w:rsidRPr="00BD3AB7" w:rsidRDefault="002B2E94" w:rsidP="00CE1705">
      <w:pPr>
        <w:pStyle w:val="Listenabsatz"/>
        <w:numPr>
          <w:ilvl w:val="0"/>
          <w:numId w:val="12"/>
        </w:numPr>
        <w:rPr>
          <w:b/>
        </w:rPr>
      </w:pPr>
      <w:r w:rsidRPr="00B504AF">
        <w:rPr>
          <w:b/>
        </w:rPr>
        <w:t>Angebot:</w:t>
      </w:r>
      <w:r w:rsidR="008B25F5">
        <w:rPr>
          <w:b/>
        </w:rPr>
        <w:t xml:space="preserve"> </w:t>
      </w:r>
      <w:r>
        <w:t>Ich verkaufe ausschließlich folgende Artikel (genaue Bezeichnung):</w:t>
      </w:r>
    </w:p>
    <w:p w14:paraId="29535BF7" w14:textId="77777777" w:rsidR="00BD3AB7" w:rsidRDefault="00BD3AB7" w:rsidP="00BD3AB7">
      <w:pPr>
        <w:pStyle w:val="Formatvorlageberschrift2LateinVerdana9pt"/>
        <w:rPr>
          <w:b w:val="0"/>
          <w:u w:val="single"/>
        </w:rPr>
      </w:pPr>
    </w:p>
    <w:p w14:paraId="74F36C6B" w14:textId="77777777" w:rsidR="00BD3AB7" w:rsidRPr="00BD3AB7" w:rsidRDefault="00BD3AB7" w:rsidP="00BD3AB7">
      <w:pPr>
        <w:pStyle w:val="Formatvorlageberschrift2LateinVerdana9p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 w:val="0"/>
        </w:rPr>
      </w:pPr>
    </w:p>
    <w:p w14:paraId="39932C33" w14:textId="34E7CE36" w:rsidR="00BD3AB7" w:rsidRPr="00F3775E" w:rsidRDefault="00BD3AB7" w:rsidP="00BD3AB7">
      <w:pPr>
        <w:pStyle w:val="Formatvorlageberschrift2LateinVerdana9p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 w:val="0"/>
        </w:rPr>
      </w:pPr>
    </w:p>
    <w:p w14:paraId="5E136695" w14:textId="77777777" w:rsidR="00BD3AB7" w:rsidRPr="00F3775E" w:rsidRDefault="00BD3AB7" w:rsidP="00BD3AB7">
      <w:pPr>
        <w:pStyle w:val="Formatvorlageberschrift2LateinVerdana9p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 w:val="0"/>
        </w:rPr>
      </w:pPr>
    </w:p>
    <w:p w14:paraId="3958EE07" w14:textId="77777777" w:rsidR="00BD3AB7" w:rsidRPr="00F3775E" w:rsidRDefault="00BD3AB7" w:rsidP="00BD3AB7">
      <w:pPr>
        <w:pStyle w:val="Formatvorlageberschrift2LateinVerdana9p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 w:val="0"/>
        </w:rPr>
      </w:pPr>
    </w:p>
    <w:p w14:paraId="7A75AEB3" w14:textId="77777777" w:rsidR="000259C3" w:rsidRDefault="000259C3" w:rsidP="00CE1705">
      <w:pPr>
        <w:tabs>
          <w:tab w:val="left" w:pos="7360"/>
        </w:tabs>
      </w:pPr>
    </w:p>
    <w:p w14:paraId="09C82B24" w14:textId="4DADDBCF" w:rsidR="00BD3AB7" w:rsidRPr="00C14A5B" w:rsidRDefault="002B2E94" w:rsidP="00C14A5B">
      <w:pPr>
        <w:pStyle w:val="Listenabsatz"/>
        <w:numPr>
          <w:ilvl w:val="0"/>
          <w:numId w:val="12"/>
        </w:numPr>
        <w:rPr>
          <w:b/>
        </w:rPr>
      </w:pPr>
      <w:r w:rsidRPr="00C14A5B">
        <w:rPr>
          <w:b/>
        </w:rPr>
        <w:t>Anzahl Verkaufsstände:</w:t>
      </w:r>
    </w:p>
    <w:p w14:paraId="20B8E663" w14:textId="65DD15D0" w:rsidR="00C14A5B" w:rsidRPr="00BB65C8" w:rsidRDefault="00C14A5B" w:rsidP="00C14A5B">
      <w:pPr>
        <w:pBdr>
          <w:bottom w:val="single" w:sz="4" w:space="1" w:color="auto"/>
        </w:pBdr>
        <w:rPr>
          <w:b/>
        </w:rPr>
      </w:pPr>
    </w:p>
    <w:p w14:paraId="6D9AB36F" w14:textId="5D0B56B9" w:rsidR="00BB65C8" w:rsidRPr="00BB65C8" w:rsidRDefault="005A7A20" w:rsidP="00C14A5B">
      <w:pPr>
        <w:pBdr>
          <w:bottom w:val="single" w:sz="4" w:space="1" w:color="auto"/>
        </w:pBdr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</w:p>
    <w:p w14:paraId="607C91CA" w14:textId="77777777" w:rsidR="00BD3AB7" w:rsidRDefault="00BD3AB7" w:rsidP="00BD3AB7">
      <w:pPr>
        <w:pStyle w:val="Formatvorlageberschrift2LateinVerdana9pt"/>
        <w:rPr>
          <w:b w:val="0"/>
          <w:u w:val="single"/>
        </w:rPr>
      </w:pPr>
    </w:p>
    <w:p w14:paraId="3A543E60" w14:textId="1285BFAC" w:rsidR="002B2E94" w:rsidRPr="00CE1705" w:rsidRDefault="002B2E94" w:rsidP="00A83411">
      <w:pPr>
        <w:pStyle w:val="Formatvorlageberschrift2LateinVerdana9pt"/>
        <w:ind w:right="734"/>
        <w:rPr>
          <w:b w:val="0"/>
          <w:bCs w:val="0"/>
        </w:rPr>
      </w:pPr>
      <w:r w:rsidRPr="00CE1705">
        <w:rPr>
          <w:b w:val="0"/>
          <w:bCs w:val="0"/>
        </w:rPr>
        <w:t>Der Marktstand (2.30 x 1.05 Meter, mit Dach) wird Ihnen vom Verkehrsverein Schwellbrunn zur Verfügung gestellt</w:t>
      </w:r>
      <w:r w:rsidRPr="00494562">
        <w:rPr>
          <w:b w:val="0"/>
          <w:bCs w:val="0"/>
        </w:rPr>
        <w:t xml:space="preserve">. </w:t>
      </w:r>
      <w:r w:rsidR="00494562" w:rsidRPr="00494562">
        <w:rPr>
          <w:b w:val="0"/>
        </w:rPr>
        <w:t>Die Standgebühr</w:t>
      </w:r>
      <w:r w:rsidR="00494562">
        <w:rPr>
          <w:b w:val="0"/>
        </w:rPr>
        <w:t xml:space="preserve"> ist</w:t>
      </w:r>
      <w:r w:rsidR="00494562" w:rsidRPr="00494562">
        <w:rPr>
          <w:b w:val="0"/>
        </w:rPr>
        <w:t xml:space="preserve"> pro Stand CHF 60.00 inkl. Strom</w:t>
      </w:r>
      <w:r w:rsidR="00494562">
        <w:rPr>
          <w:b w:val="0"/>
        </w:rPr>
        <w:t>.</w:t>
      </w:r>
      <w:r w:rsidR="00494562">
        <w:rPr>
          <w:b w:val="0"/>
          <w:bCs w:val="0"/>
        </w:rPr>
        <w:t xml:space="preserve"> </w:t>
      </w:r>
      <w:r w:rsidRPr="000D3453">
        <w:t>Verkaufswagen oder eigene Stände/Tische können nicht verwendet werden.</w:t>
      </w:r>
    </w:p>
    <w:p w14:paraId="3C0E55E5" w14:textId="77777777" w:rsidR="000259C3" w:rsidRPr="00005A00" w:rsidRDefault="000259C3" w:rsidP="00CE1705"/>
    <w:p w14:paraId="6CA7FDEE" w14:textId="5C2B8B9A" w:rsidR="002B2E94" w:rsidRPr="00B504AF" w:rsidRDefault="002B2E94" w:rsidP="00CE1705">
      <w:pPr>
        <w:pStyle w:val="Listenabsatz"/>
        <w:numPr>
          <w:ilvl w:val="0"/>
          <w:numId w:val="12"/>
        </w:numPr>
        <w:rPr>
          <w:b/>
        </w:rPr>
      </w:pPr>
      <w:r w:rsidRPr="00B504AF">
        <w:rPr>
          <w:b/>
        </w:rPr>
        <w:t>Stromanschlüsse (Bitte detailliert ausfüllen):</w:t>
      </w:r>
    </w:p>
    <w:p w14:paraId="03C57911" w14:textId="77777777" w:rsidR="002B2E94" w:rsidRPr="00A83411" w:rsidRDefault="002B2E94" w:rsidP="00A83411">
      <w:pPr>
        <w:pStyle w:val="Formatvorlageberschrift2LateinVerdana9pt"/>
        <w:ind w:right="720"/>
        <w:rPr>
          <w:b w:val="0"/>
          <w:bCs w:val="0"/>
        </w:rPr>
      </w:pPr>
      <w:r w:rsidRPr="00A83411">
        <w:rPr>
          <w:b w:val="0"/>
          <w:bCs w:val="0"/>
        </w:rPr>
        <w:t>Maschinen und Geräte sind detailliert aufzulisten. Es ist nur die Verwendung der hier aufgeführten Maschinen und Geräte gestattet. Die Marktverantwortlichen behalten sich entsprechende Kontrollen vor.</w:t>
      </w:r>
    </w:p>
    <w:p w14:paraId="3C2B282A" w14:textId="0D02061D" w:rsidR="002B2E94" w:rsidRPr="00382477" w:rsidRDefault="002B2E94" w:rsidP="00A83411">
      <w:pPr>
        <w:pStyle w:val="Formatvorlageberschrift2LateinVerdana9pt"/>
        <w:rPr>
          <w:bCs w:val="0"/>
        </w:rPr>
      </w:pPr>
      <w:r w:rsidRPr="00382477">
        <w:rPr>
          <w:bCs w:val="0"/>
        </w:rPr>
        <w:t>Maschinen, Geräte, spezielle Beleuchtung bitte genau auflisten:</w:t>
      </w:r>
    </w:p>
    <w:p w14:paraId="3271CDD1" w14:textId="77777777" w:rsidR="00BD3AB7" w:rsidRPr="00F3775E" w:rsidRDefault="00BD3AB7" w:rsidP="00F3775E"/>
    <w:p w14:paraId="52F1A058" w14:textId="25212AC8" w:rsidR="00BD3AB7" w:rsidRPr="00F3775E" w:rsidRDefault="00BD3AB7" w:rsidP="00BD3AB7">
      <w:pPr>
        <w:pStyle w:val="Formatvorlageberschrift2LateinVerdana9p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 w:val="0"/>
        </w:rPr>
      </w:pPr>
    </w:p>
    <w:p w14:paraId="1AA12C82" w14:textId="77777777" w:rsidR="00BD3AB7" w:rsidRPr="00F3775E" w:rsidRDefault="00BD3AB7" w:rsidP="00BD3AB7">
      <w:pPr>
        <w:pStyle w:val="Formatvorlageberschrift2LateinVerdana9pt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 w:val="0"/>
        </w:rPr>
      </w:pPr>
    </w:p>
    <w:p w14:paraId="23D3DA66" w14:textId="15BDD7AB" w:rsidR="000259C3" w:rsidRDefault="000259C3" w:rsidP="00BD3AB7">
      <w:pPr>
        <w:pBdr>
          <w:top w:val="single" w:sz="4" w:space="1" w:color="auto"/>
          <w:bottom w:val="single" w:sz="4" w:space="1" w:color="auto"/>
        </w:pBdr>
        <w:tabs>
          <w:tab w:val="left" w:pos="7371"/>
          <w:tab w:val="left" w:pos="8903"/>
        </w:tabs>
      </w:pPr>
    </w:p>
    <w:p w14:paraId="4B34E314" w14:textId="77777777" w:rsidR="000259C3" w:rsidRDefault="000259C3" w:rsidP="002B2E94"/>
    <w:p w14:paraId="252B681C" w14:textId="0D976811" w:rsidR="002B2E94" w:rsidRPr="00B504AF" w:rsidRDefault="002B2E94" w:rsidP="00B504AF">
      <w:pPr>
        <w:pStyle w:val="Listenabsatz"/>
        <w:numPr>
          <w:ilvl w:val="0"/>
          <w:numId w:val="12"/>
        </w:numPr>
        <w:rPr>
          <w:b/>
        </w:rPr>
      </w:pPr>
      <w:r w:rsidRPr="00B504AF">
        <w:rPr>
          <w:b/>
        </w:rPr>
        <w:t>Leistung (kW):</w:t>
      </w:r>
    </w:p>
    <w:p w14:paraId="3FEBF30A" w14:textId="5E7D82F5" w:rsidR="00B504AF" w:rsidRDefault="00B504AF" w:rsidP="00BD3AB7">
      <w:pPr>
        <w:tabs>
          <w:tab w:val="left" w:pos="7360"/>
          <w:tab w:val="left" w:pos="8903"/>
        </w:tabs>
      </w:pPr>
    </w:p>
    <w:p w14:paraId="2DB802FB" w14:textId="77777777" w:rsidR="00BD3AB7" w:rsidRPr="00F3775E" w:rsidRDefault="00BD3AB7" w:rsidP="00BD3AB7">
      <w:pPr>
        <w:pStyle w:val="Formatvorlageberschrift2LateinVerdana9pt"/>
        <w:pBdr>
          <w:top w:val="single" w:sz="4" w:space="1" w:color="auto"/>
          <w:between w:val="single" w:sz="4" w:space="1" w:color="auto"/>
        </w:pBdr>
        <w:rPr>
          <w:b w:val="0"/>
        </w:rPr>
      </w:pPr>
    </w:p>
    <w:p w14:paraId="07571647" w14:textId="77777777" w:rsidR="00BD3AB7" w:rsidRDefault="00BD3AB7" w:rsidP="00BD3AB7">
      <w:pPr>
        <w:pStyle w:val="Formatvorlageberschrift2LateinVerdana9pt"/>
        <w:pBdr>
          <w:top w:val="single" w:sz="4" w:space="1" w:color="auto"/>
          <w:between w:val="single" w:sz="4" w:space="1" w:color="auto"/>
        </w:pBdr>
        <w:rPr>
          <w:b w:val="0"/>
          <w:u w:val="single"/>
        </w:rPr>
      </w:pPr>
    </w:p>
    <w:p w14:paraId="1EEC0BD1" w14:textId="0FD10817" w:rsidR="002B2E94" w:rsidRDefault="002B2E94" w:rsidP="002B2E94">
      <w:pPr>
        <w:rPr>
          <w:b/>
          <w:color w:val="FF0000"/>
        </w:rPr>
      </w:pPr>
      <w:r w:rsidRPr="00EB1B16">
        <w:rPr>
          <w:b/>
          <w:color w:val="FF0000"/>
        </w:rPr>
        <w:t>Elektrische Heizöfen sind nicht gestattet!</w:t>
      </w:r>
    </w:p>
    <w:p w14:paraId="32F0D6B1" w14:textId="77777777" w:rsidR="001A715F" w:rsidRPr="00BB65C8" w:rsidRDefault="001A715F" w:rsidP="002B2E94">
      <w:pPr>
        <w:rPr>
          <w:b/>
        </w:rPr>
      </w:pPr>
    </w:p>
    <w:p w14:paraId="63F2195D" w14:textId="62E28A94" w:rsidR="008B25F5" w:rsidRDefault="008B25F5">
      <w:pPr>
        <w:spacing w:line="240" w:lineRule="auto"/>
      </w:pPr>
    </w:p>
    <w:p w14:paraId="6E3B1EAE" w14:textId="77777777" w:rsidR="000D3453" w:rsidRDefault="00C14A5B" w:rsidP="002B2E94">
      <w:r>
        <w:lastRenderedPageBreak/>
        <w:t xml:space="preserve">Die Anmeldungen werden nach Eingangsdatum </w:t>
      </w:r>
      <w:r w:rsidR="00D90F11">
        <w:t xml:space="preserve">berücksichtigt, zudem werden Einheimische und Standbetreiber vom Vorjahr bevorzugt. </w:t>
      </w:r>
      <w:r w:rsidR="00494562">
        <w:t xml:space="preserve">Die Anmeldebestätigung bekommen sie per Mail. </w:t>
      </w:r>
    </w:p>
    <w:p w14:paraId="55F9888D" w14:textId="77777777" w:rsidR="000D3453" w:rsidRDefault="00494562" w:rsidP="002B2E94">
      <w:r>
        <w:t>Mitte November werden wir die Standeinteilung vornehmen. Auch diese erhalten sie dann per Mail, sowie der Standplan.</w:t>
      </w:r>
      <w:r w:rsidR="00DE0FCE">
        <w:t xml:space="preserve"> </w:t>
      </w:r>
    </w:p>
    <w:p w14:paraId="5C947071" w14:textId="6D14E747" w:rsidR="00F13880" w:rsidRDefault="00DE0FCE" w:rsidP="002B2E94">
      <w:r>
        <w:t>Die Standgebühr, 60.- pro Stand, werden wir direkt am Markt bar einkassieren.</w:t>
      </w:r>
      <w:r w:rsidR="00F13880">
        <w:t xml:space="preserve"> </w:t>
      </w:r>
    </w:p>
    <w:p w14:paraId="7D161671" w14:textId="77777777" w:rsidR="003144FF" w:rsidRDefault="00831D0A" w:rsidP="002B2E94">
      <w:r>
        <w:t xml:space="preserve">Bei einer kurzfristigen Abmeldung innert 20 Tage vor dem Markt, </w:t>
      </w:r>
      <w:r w:rsidR="003144FF">
        <w:t>behalten wir uns vor,</w:t>
      </w:r>
    </w:p>
    <w:p w14:paraId="793A31C9" w14:textId="4BD477AC" w:rsidR="00C14A5B" w:rsidRDefault="003144FF" w:rsidP="002B2E94">
      <w:r>
        <w:t>Ihnen die Gebühren in Rechnung zu stellen.</w:t>
      </w:r>
    </w:p>
    <w:p w14:paraId="05C63A58" w14:textId="77777777" w:rsidR="00C14A5B" w:rsidRDefault="00C14A5B" w:rsidP="002B2E94"/>
    <w:p w14:paraId="27F6AB85" w14:textId="77777777" w:rsidR="00011726" w:rsidRDefault="00382477" w:rsidP="00382477">
      <w:r>
        <w:t xml:space="preserve">Anmeldungen und Fragen bitte an </w:t>
      </w:r>
      <w:r w:rsidR="00C14A5B">
        <w:t>die Marktchefin</w:t>
      </w:r>
      <w:r w:rsidR="00011726">
        <w:t>:</w:t>
      </w:r>
    </w:p>
    <w:p w14:paraId="47D880F5" w14:textId="0DC8969F" w:rsidR="00C93B93" w:rsidRPr="00382477" w:rsidRDefault="00F13880" w:rsidP="00382477">
      <w:r>
        <w:t xml:space="preserve">Sonja Gantenbein, </w:t>
      </w:r>
      <w:proofErr w:type="spellStart"/>
      <w:r>
        <w:t>Stofel</w:t>
      </w:r>
      <w:proofErr w:type="spellEnd"/>
      <w:r>
        <w:t xml:space="preserve"> 118,</w:t>
      </w:r>
      <w:r w:rsidR="00382477">
        <w:t xml:space="preserve"> 9103 Schwellbrunn via Mail an</w:t>
      </w:r>
      <w:r w:rsidR="00011726">
        <w:t xml:space="preserve"> </w:t>
      </w:r>
      <w:hyperlink r:id="rId8" w:history="1">
        <w:r w:rsidR="003F3F58" w:rsidRPr="003144FF">
          <w:rPr>
            <w:rStyle w:val="Hyperlink"/>
            <w:color w:val="auto"/>
            <w:u w:val="none"/>
          </w:rPr>
          <w:t>weihnachtsmarkt.schwellbrunn@gmail.com</w:t>
        </w:r>
      </w:hyperlink>
      <w:r w:rsidR="003144FF">
        <w:t xml:space="preserve">, </w:t>
      </w:r>
      <w:r w:rsidR="00382477">
        <w:t xml:space="preserve">Natel </w:t>
      </w:r>
      <w:r>
        <w:t>079 815 48 07</w:t>
      </w:r>
      <w:r w:rsidR="00382477">
        <w:t>.</w:t>
      </w:r>
    </w:p>
    <w:p w14:paraId="16A7AFFC" w14:textId="77777777" w:rsidR="00F3494F" w:rsidRPr="002B2E94" w:rsidRDefault="00F3494F" w:rsidP="00570796">
      <w:pPr>
        <w:pStyle w:val="FormatvorlageLateinVerdana9ptSchwarzZeilenabstandMindestens1"/>
        <w:rPr>
          <w:rFonts w:eastAsia="Cambria"/>
          <w:lang w:eastAsia="en-US"/>
        </w:rPr>
      </w:pPr>
    </w:p>
    <w:p w14:paraId="269C6468" w14:textId="77777777" w:rsidR="00C14A5B" w:rsidRDefault="00C14A5B" w:rsidP="00B504AF">
      <w:pPr>
        <w:pStyle w:val="Formatvorlageberschrift2LateinVerdana9pt"/>
        <w:rPr>
          <w:b w:val="0"/>
          <w:lang w:val="de-CH" w:eastAsia="en-US"/>
        </w:rPr>
      </w:pPr>
    </w:p>
    <w:p w14:paraId="58C4B3F6" w14:textId="77777777" w:rsidR="00C14A5B" w:rsidRDefault="00C14A5B" w:rsidP="00B504AF">
      <w:pPr>
        <w:pStyle w:val="Formatvorlageberschrift2LateinVerdana9pt"/>
        <w:rPr>
          <w:b w:val="0"/>
          <w:lang w:val="de-CH" w:eastAsia="en-US"/>
        </w:rPr>
      </w:pPr>
    </w:p>
    <w:p w14:paraId="2DF7654C" w14:textId="77777777" w:rsidR="00B504AF" w:rsidRDefault="00B504AF" w:rsidP="00B504AF">
      <w:pPr>
        <w:pStyle w:val="Formatvorlageberschrift2LateinVerdana9pt"/>
        <w:rPr>
          <w:b w:val="0"/>
          <w:lang w:val="de-CH" w:eastAsia="en-US"/>
        </w:rPr>
      </w:pPr>
      <w:r w:rsidRPr="00C93B93">
        <w:rPr>
          <w:b w:val="0"/>
          <w:lang w:val="de-CH" w:eastAsia="en-US"/>
        </w:rPr>
        <w:t>Freundliche Grüsse</w:t>
      </w:r>
    </w:p>
    <w:p w14:paraId="6B5B0286" w14:textId="0B0DAC6C" w:rsidR="001A715F" w:rsidRPr="00C93B93" w:rsidRDefault="001A715F" w:rsidP="00B504AF">
      <w:pPr>
        <w:pStyle w:val="Formatvorlageberschrift2LateinVerdana9pt"/>
        <w:rPr>
          <w:b w:val="0"/>
          <w:lang w:val="de-CH" w:eastAsia="en-US"/>
        </w:rPr>
      </w:pPr>
    </w:p>
    <w:p w14:paraId="06F5DAD2" w14:textId="77777777" w:rsidR="00B504AF" w:rsidRPr="00C93B93" w:rsidRDefault="00B504AF" w:rsidP="00B504AF">
      <w:pPr>
        <w:pStyle w:val="Formatvorlageberschrift2LateinVerdana9pt"/>
        <w:rPr>
          <w:b w:val="0"/>
          <w:lang w:val="de-CH" w:eastAsia="en-US"/>
        </w:rPr>
      </w:pPr>
      <w:r w:rsidRPr="00C93B93">
        <w:rPr>
          <w:b w:val="0"/>
          <w:lang w:val="de-CH" w:eastAsia="en-US"/>
        </w:rPr>
        <w:t>OK Weihnachtsmarkt Schwellbrunn</w:t>
      </w:r>
    </w:p>
    <w:p w14:paraId="57D80142" w14:textId="77777777" w:rsidR="00B52903" w:rsidRDefault="00B52903" w:rsidP="00570796">
      <w:pPr>
        <w:tabs>
          <w:tab w:val="left" w:pos="5040"/>
        </w:tabs>
        <w:rPr>
          <w:lang w:val="de-CH"/>
        </w:rPr>
      </w:pPr>
    </w:p>
    <w:sectPr w:rsidR="00B52903" w:rsidSect="006B42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851" w:bottom="1134" w:left="1418" w:header="709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C908" w14:textId="77777777" w:rsidR="006B428D" w:rsidRDefault="006B428D">
      <w:pPr>
        <w:spacing w:line="240" w:lineRule="auto"/>
      </w:pPr>
      <w:r>
        <w:separator/>
      </w:r>
    </w:p>
  </w:endnote>
  <w:endnote w:type="continuationSeparator" w:id="0">
    <w:p w14:paraId="45DE5374" w14:textId="77777777" w:rsidR="006B428D" w:rsidRDefault="006B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rifa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2535" w14:textId="77777777" w:rsidR="001B078E" w:rsidRDefault="001B078E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5E800"/>
        <w:spacing w:val="-1"/>
        <w:w w:val="96"/>
        <w:sz w:val="15"/>
        <w:szCs w:val="15"/>
      </w:rPr>
    </w:pPr>
    <w:r>
      <w:rPr>
        <w:rFonts w:ascii="Verdana" w:hAnsi="Verdana" w:cs="Verdana"/>
        <w:color w:val="3C9533"/>
        <w:spacing w:val="-1"/>
        <w:w w:val="96"/>
        <w:sz w:val="15"/>
        <w:szCs w:val="15"/>
      </w:rPr>
      <w:t xml:space="preserve">| </w:t>
    </w:r>
    <w:r>
      <w:rPr>
        <w:rFonts w:ascii="Verdana" w:hAnsi="Verdana" w:cs="Verdana"/>
        <w:spacing w:val="-1"/>
        <w:w w:val="96"/>
        <w:sz w:val="15"/>
        <w:szCs w:val="15"/>
      </w:rPr>
      <w:t xml:space="preserve">Seite </w: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begin"/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instrText xml:space="preserve"> PAGE </w:instrTex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separate"/>
    </w:r>
    <w:r w:rsidR="00D90F11">
      <w:rPr>
        <w:rStyle w:val="Seitenzahl"/>
        <w:rFonts w:ascii="Verdana" w:eastAsia="Times" w:hAnsi="Verdana"/>
        <w:noProof/>
        <w:color w:val="auto"/>
        <w:sz w:val="15"/>
        <w:szCs w:val="20"/>
        <w:lang w:eastAsia="de-DE"/>
      </w:rPr>
      <w:t>2</w: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end"/>
    </w:r>
    <w:r>
      <w:rPr>
        <w:rFonts w:ascii="Verdana" w:hAnsi="Verdana" w:cs="Verdana"/>
        <w:spacing w:val="-1"/>
        <w:w w:val="96"/>
        <w:sz w:val="15"/>
        <w:szCs w:val="15"/>
      </w:rPr>
      <w:t xml:space="preserve"> von </w: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begin"/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instrText xml:space="preserve"> NUMPAGES </w:instrTex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separate"/>
    </w:r>
    <w:r w:rsidR="00D90F11">
      <w:rPr>
        <w:rStyle w:val="Seitenzahl"/>
        <w:rFonts w:ascii="Verdana" w:eastAsia="Times" w:hAnsi="Verdana"/>
        <w:noProof/>
        <w:color w:val="auto"/>
        <w:sz w:val="15"/>
        <w:szCs w:val="20"/>
        <w:lang w:eastAsia="de-DE"/>
      </w:rPr>
      <w:t>2</w: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end"/>
    </w:r>
    <w:r>
      <w:rPr>
        <w:rFonts w:ascii="Verdana" w:hAnsi="Verdana" w:cs="Verdana"/>
        <w:color w:val="35E800"/>
        <w:spacing w:val="-1"/>
        <w:w w:val="96"/>
        <w:sz w:val="15"/>
        <w:szCs w:val="15"/>
      </w:rPr>
      <w:t xml:space="preserve"> </w:t>
    </w:r>
    <w:r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</w:p>
  <w:p w14:paraId="2A7E198D" w14:textId="77777777" w:rsidR="001B078E" w:rsidRDefault="001B078E">
    <w:pPr>
      <w:pStyle w:val="Fuzeile"/>
      <w:ind w:right="-2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BB5A" w14:textId="220A8F66" w:rsidR="001B078E" w:rsidRDefault="001B078E" w:rsidP="008B233E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5E800"/>
        <w:spacing w:val="-1"/>
        <w:w w:val="96"/>
        <w:sz w:val="15"/>
        <w:szCs w:val="15"/>
      </w:rPr>
    </w:pPr>
    <w:r>
      <w:rPr>
        <w:lang w:val="de-CH"/>
      </w:rPr>
      <w:tab/>
    </w:r>
    <w:r>
      <w:rPr>
        <w:lang w:val="de-CH"/>
      </w:rPr>
      <w:tab/>
    </w:r>
    <w:r>
      <w:rPr>
        <w:rFonts w:ascii="Verdana" w:hAnsi="Verdana" w:cs="Verdana"/>
        <w:color w:val="3C9533"/>
        <w:spacing w:val="-1"/>
        <w:w w:val="96"/>
        <w:sz w:val="15"/>
        <w:szCs w:val="15"/>
      </w:rPr>
      <w:t xml:space="preserve">| </w:t>
    </w:r>
    <w:r>
      <w:rPr>
        <w:rFonts w:ascii="Verdana" w:hAnsi="Verdana" w:cs="Verdana"/>
        <w:spacing w:val="-1"/>
        <w:w w:val="96"/>
        <w:sz w:val="15"/>
        <w:szCs w:val="15"/>
      </w:rPr>
      <w:t xml:space="preserve">Seite </w: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begin"/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instrText xml:space="preserve"> PAGE </w:instrTex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separate"/>
    </w:r>
    <w:r w:rsidR="00D90F11">
      <w:rPr>
        <w:rStyle w:val="Seitenzahl"/>
        <w:rFonts w:ascii="Verdana" w:eastAsia="Times" w:hAnsi="Verdana"/>
        <w:noProof/>
        <w:color w:val="auto"/>
        <w:sz w:val="15"/>
        <w:szCs w:val="20"/>
        <w:lang w:eastAsia="de-DE"/>
      </w:rPr>
      <w:t>1</w: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end"/>
    </w:r>
    <w:r>
      <w:rPr>
        <w:rFonts w:ascii="Verdana" w:hAnsi="Verdana" w:cs="Verdana"/>
        <w:spacing w:val="-1"/>
        <w:w w:val="96"/>
        <w:sz w:val="15"/>
        <w:szCs w:val="15"/>
      </w:rPr>
      <w:t xml:space="preserve"> von </w: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begin"/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instrText xml:space="preserve"> NUMPAGES </w:instrTex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separate"/>
    </w:r>
    <w:r w:rsidR="00D90F11">
      <w:rPr>
        <w:rStyle w:val="Seitenzahl"/>
        <w:rFonts w:ascii="Verdana" w:eastAsia="Times" w:hAnsi="Verdana"/>
        <w:noProof/>
        <w:color w:val="auto"/>
        <w:sz w:val="15"/>
        <w:szCs w:val="20"/>
        <w:lang w:eastAsia="de-DE"/>
      </w:rPr>
      <w:t>2</w:t>
    </w:r>
    <w:r>
      <w:rPr>
        <w:rStyle w:val="Seitenzahl"/>
        <w:rFonts w:ascii="Verdana" w:eastAsia="Times" w:hAnsi="Verdana"/>
        <w:color w:val="auto"/>
        <w:sz w:val="15"/>
        <w:szCs w:val="20"/>
        <w:lang w:eastAsia="de-DE"/>
      </w:rPr>
      <w:fldChar w:fldCharType="end"/>
    </w:r>
    <w:r>
      <w:rPr>
        <w:rFonts w:ascii="Verdana" w:hAnsi="Verdana" w:cs="Verdana"/>
        <w:color w:val="35E800"/>
        <w:spacing w:val="-1"/>
        <w:w w:val="96"/>
        <w:sz w:val="15"/>
        <w:szCs w:val="15"/>
      </w:rPr>
      <w:t xml:space="preserve"> </w:t>
    </w:r>
    <w:r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</w:p>
  <w:p w14:paraId="17146B00" w14:textId="77777777" w:rsidR="001B078E" w:rsidRPr="008B233E" w:rsidRDefault="001B078E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8A1C" w14:textId="77777777" w:rsidR="006B428D" w:rsidRDefault="006B428D">
      <w:pPr>
        <w:spacing w:line="240" w:lineRule="auto"/>
      </w:pPr>
      <w:r>
        <w:separator/>
      </w:r>
    </w:p>
  </w:footnote>
  <w:footnote w:type="continuationSeparator" w:id="0">
    <w:p w14:paraId="113B455F" w14:textId="77777777" w:rsidR="006B428D" w:rsidRDefault="006B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6425" w14:textId="77777777" w:rsidR="001B078E" w:rsidRDefault="001B078E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</w:p>
  <w:p w14:paraId="41E7B828" w14:textId="77777777" w:rsidR="001B078E" w:rsidRDefault="001B078E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</w:p>
  <w:p w14:paraId="7190B2C4" w14:textId="77777777" w:rsidR="001B078E" w:rsidRDefault="001B078E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</w:p>
  <w:p w14:paraId="5726FA0B" w14:textId="77777777" w:rsidR="001B078E" w:rsidRDefault="001B078E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</w:p>
  <w:p w14:paraId="0D53671E" w14:textId="77777777" w:rsidR="001B078E" w:rsidRDefault="001B078E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C420" w14:textId="77777777" w:rsidR="001B078E" w:rsidRDefault="001B078E">
    <w:pPr>
      <w:pStyle w:val="Kopfzeile"/>
    </w:pPr>
    <w:r>
      <w:rPr>
        <w:noProof/>
        <w:sz w:val="20"/>
        <w:lang w:val="de-CH" w:eastAsia="de-CH"/>
      </w:rPr>
      <w:drawing>
        <wp:anchor distT="0" distB="0" distL="114300" distR="114300" simplePos="0" relativeHeight="251657216" behindDoc="1" locked="1" layoutInCell="1" allowOverlap="1" wp14:anchorId="3B23AE8D" wp14:editId="62EC273F">
          <wp:simplePos x="0" y="0"/>
          <wp:positionH relativeFrom="column">
            <wp:posOffset>3035300</wp:posOffset>
          </wp:positionH>
          <wp:positionV relativeFrom="page">
            <wp:posOffset>575945</wp:posOffset>
          </wp:positionV>
          <wp:extent cx="3110230" cy="695325"/>
          <wp:effectExtent l="19050" t="0" r="0" b="0"/>
          <wp:wrapNone/>
          <wp:docPr id="2" name="Bild 4" descr="Logo VerkehrsvereinSchw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erkehrsvereinSchw RGB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F2BA99" w14:textId="77777777" w:rsidR="001B078E" w:rsidRDefault="001B07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363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2D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5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58C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DA5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6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2E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6E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06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5E4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77272A"/>
    <w:multiLevelType w:val="hybridMultilevel"/>
    <w:tmpl w:val="950A3C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732B"/>
    <w:multiLevelType w:val="hybridMultilevel"/>
    <w:tmpl w:val="745A2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49735">
    <w:abstractNumId w:val="9"/>
  </w:num>
  <w:num w:numId="2" w16cid:durableId="205265898">
    <w:abstractNumId w:val="7"/>
  </w:num>
  <w:num w:numId="3" w16cid:durableId="1065224163">
    <w:abstractNumId w:val="6"/>
  </w:num>
  <w:num w:numId="4" w16cid:durableId="1264604288">
    <w:abstractNumId w:val="5"/>
  </w:num>
  <w:num w:numId="5" w16cid:durableId="1038553232">
    <w:abstractNumId w:val="4"/>
  </w:num>
  <w:num w:numId="6" w16cid:durableId="869302171">
    <w:abstractNumId w:val="8"/>
  </w:num>
  <w:num w:numId="7" w16cid:durableId="1273367239">
    <w:abstractNumId w:val="3"/>
  </w:num>
  <w:num w:numId="8" w16cid:durableId="1763213105">
    <w:abstractNumId w:val="2"/>
  </w:num>
  <w:num w:numId="9" w16cid:durableId="955866213">
    <w:abstractNumId w:val="1"/>
  </w:num>
  <w:num w:numId="10" w16cid:durableId="2042700895">
    <w:abstractNumId w:val="0"/>
  </w:num>
  <w:num w:numId="11" w16cid:durableId="1875147530">
    <w:abstractNumId w:val="11"/>
  </w:num>
  <w:num w:numId="12" w16cid:durableId="1052535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83"/>
    <w:rsid w:val="00011726"/>
    <w:rsid w:val="000259C3"/>
    <w:rsid w:val="000537F3"/>
    <w:rsid w:val="00055E8A"/>
    <w:rsid w:val="00061A6B"/>
    <w:rsid w:val="00070F42"/>
    <w:rsid w:val="000A52BF"/>
    <w:rsid w:val="000C30ED"/>
    <w:rsid w:val="000D3453"/>
    <w:rsid w:val="000D7987"/>
    <w:rsid w:val="000E79C3"/>
    <w:rsid w:val="00130B91"/>
    <w:rsid w:val="0013188C"/>
    <w:rsid w:val="00160844"/>
    <w:rsid w:val="00182C18"/>
    <w:rsid w:val="00182C8F"/>
    <w:rsid w:val="001864EB"/>
    <w:rsid w:val="001A715F"/>
    <w:rsid w:val="001B078E"/>
    <w:rsid w:val="002047DA"/>
    <w:rsid w:val="002067D9"/>
    <w:rsid w:val="002131C2"/>
    <w:rsid w:val="002275C5"/>
    <w:rsid w:val="00244383"/>
    <w:rsid w:val="00272D14"/>
    <w:rsid w:val="002953EF"/>
    <w:rsid w:val="002B2E94"/>
    <w:rsid w:val="002B66DA"/>
    <w:rsid w:val="002C2535"/>
    <w:rsid w:val="002D623C"/>
    <w:rsid w:val="002F3234"/>
    <w:rsid w:val="00311A62"/>
    <w:rsid w:val="003144FF"/>
    <w:rsid w:val="00320F87"/>
    <w:rsid w:val="0033731C"/>
    <w:rsid w:val="00346904"/>
    <w:rsid w:val="003479CD"/>
    <w:rsid w:val="00360B0F"/>
    <w:rsid w:val="00382477"/>
    <w:rsid w:val="00393AF0"/>
    <w:rsid w:val="003A6470"/>
    <w:rsid w:val="003B4A2F"/>
    <w:rsid w:val="003D1443"/>
    <w:rsid w:val="003F1334"/>
    <w:rsid w:val="003F3F58"/>
    <w:rsid w:val="00402F79"/>
    <w:rsid w:val="00431322"/>
    <w:rsid w:val="0044734F"/>
    <w:rsid w:val="00450238"/>
    <w:rsid w:val="0047272C"/>
    <w:rsid w:val="00494562"/>
    <w:rsid w:val="004A60AC"/>
    <w:rsid w:val="004C40CC"/>
    <w:rsid w:val="004C68D9"/>
    <w:rsid w:val="004D0910"/>
    <w:rsid w:val="004E07CB"/>
    <w:rsid w:val="00545706"/>
    <w:rsid w:val="00570796"/>
    <w:rsid w:val="00585532"/>
    <w:rsid w:val="005A7A20"/>
    <w:rsid w:val="005B4078"/>
    <w:rsid w:val="005D10EC"/>
    <w:rsid w:val="005D27F4"/>
    <w:rsid w:val="006B428D"/>
    <w:rsid w:val="006F1C3F"/>
    <w:rsid w:val="00706287"/>
    <w:rsid w:val="00726EB3"/>
    <w:rsid w:val="007B4C85"/>
    <w:rsid w:val="007D13C4"/>
    <w:rsid w:val="00803742"/>
    <w:rsid w:val="008117F0"/>
    <w:rsid w:val="00813FDA"/>
    <w:rsid w:val="00831D0A"/>
    <w:rsid w:val="0084563E"/>
    <w:rsid w:val="00866FD4"/>
    <w:rsid w:val="0087758C"/>
    <w:rsid w:val="008B233E"/>
    <w:rsid w:val="008B25F5"/>
    <w:rsid w:val="008B29C8"/>
    <w:rsid w:val="008C7855"/>
    <w:rsid w:val="0094255C"/>
    <w:rsid w:val="00976863"/>
    <w:rsid w:val="0098592E"/>
    <w:rsid w:val="00990999"/>
    <w:rsid w:val="009B258C"/>
    <w:rsid w:val="009D5147"/>
    <w:rsid w:val="009F3D53"/>
    <w:rsid w:val="009F4F2F"/>
    <w:rsid w:val="00A077EC"/>
    <w:rsid w:val="00A1226B"/>
    <w:rsid w:val="00A739F1"/>
    <w:rsid w:val="00A80502"/>
    <w:rsid w:val="00A81E2A"/>
    <w:rsid w:val="00A83411"/>
    <w:rsid w:val="00A9395F"/>
    <w:rsid w:val="00AB03CD"/>
    <w:rsid w:val="00AB7A31"/>
    <w:rsid w:val="00AF5186"/>
    <w:rsid w:val="00B05856"/>
    <w:rsid w:val="00B41CD1"/>
    <w:rsid w:val="00B504AF"/>
    <w:rsid w:val="00B52903"/>
    <w:rsid w:val="00BB65C8"/>
    <w:rsid w:val="00BD3AB7"/>
    <w:rsid w:val="00BE4768"/>
    <w:rsid w:val="00C07076"/>
    <w:rsid w:val="00C10909"/>
    <w:rsid w:val="00C13CD2"/>
    <w:rsid w:val="00C14A5B"/>
    <w:rsid w:val="00C62004"/>
    <w:rsid w:val="00C63EF3"/>
    <w:rsid w:val="00C93B93"/>
    <w:rsid w:val="00CD2715"/>
    <w:rsid w:val="00CD6743"/>
    <w:rsid w:val="00CE1705"/>
    <w:rsid w:val="00D00659"/>
    <w:rsid w:val="00D35BD8"/>
    <w:rsid w:val="00D36389"/>
    <w:rsid w:val="00D532C8"/>
    <w:rsid w:val="00D54C43"/>
    <w:rsid w:val="00D90F11"/>
    <w:rsid w:val="00D91063"/>
    <w:rsid w:val="00DC121D"/>
    <w:rsid w:val="00DC7E9D"/>
    <w:rsid w:val="00DE0FCE"/>
    <w:rsid w:val="00E57D68"/>
    <w:rsid w:val="00E809D2"/>
    <w:rsid w:val="00E96BC2"/>
    <w:rsid w:val="00ED11FD"/>
    <w:rsid w:val="00ED1445"/>
    <w:rsid w:val="00EE02DF"/>
    <w:rsid w:val="00F00CE2"/>
    <w:rsid w:val="00F111DD"/>
    <w:rsid w:val="00F13880"/>
    <w:rsid w:val="00F3494F"/>
    <w:rsid w:val="00F3775E"/>
    <w:rsid w:val="00F779DD"/>
    <w:rsid w:val="00F83CDA"/>
    <w:rsid w:val="00F97D61"/>
    <w:rsid w:val="00FA1B0D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67B2C2"/>
  <w15:docId w15:val="{778ADDDB-1B79-4DA7-ADB0-5FE3418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383"/>
    <w:pPr>
      <w:spacing w:line="280" w:lineRule="exact"/>
    </w:pPr>
    <w:rPr>
      <w:rFonts w:ascii="Arial" w:eastAsia="Times" w:hAnsi="Arial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244383"/>
    <w:pPr>
      <w:keepNext/>
      <w:outlineLvl w:val="1"/>
    </w:pPr>
    <w:rPr>
      <w:b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44383"/>
  </w:style>
  <w:style w:type="paragraph" w:styleId="Kopfzeile">
    <w:name w:val="header"/>
    <w:basedOn w:val="Standard"/>
    <w:unhideWhenUsed/>
    <w:rsid w:val="00244383"/>
    <w:pPr>
      <w:tabs>
        <w:tab w:val="center" w:pos="4536"/>
        <w:tab w:val="right" w:pos="9072"/>
      </w:tabs>
    </w:pPr>
  </w:style>
  <w:style w:type="character" w:customStyle="1" w:styleId="ZchnZchn1">
    <w:name w:val="Zchn Zchn1"/>
    <w:basedOn w:val="Absatz-Standardschriftart"/>
    <w:rsid w:val="00244383"/>
    <w:rPr>
      <w:sz w:val="24"/>
    </w:rPr>
  </w:style>
  <w:style w:type="paragraph" w:styleId="Fuzeile">
    <w:name w:val="footer"/>
    <w:basedOn w:val="Standard"/>
    <w:unhideWhenUsed/>
    <w:rsid w:val="00244383"/>
    <w:pPr>
      <w:tabs>
        <w:tab w:val="center" w:pos="4536"/>
        <w:tab w:val="right" w:pos="9072"/>
      </w:tabs>
    </w:pPr>
  </w:style>
  <w:style w:type="character" w:customStyle="1" w:styleId="ZchnZchn">
    <w:name w:val="Zchn Zchn"/>
    <w:basedOn w:val="Absatz-Standardschriftart"/>
    <w:semiHidden/>
    <w:rsid w:val="00244383"/>
    <w:rPr>
      <w:sz w:val="24"/>
    </w:rPr>
  </w:style>
  <w:style w:type="paragraph" w:customStyle="1" w:styleId="KeinAbsatzformat">
    <w:name w:val="[Kein Absatzformat]"/>
    <w:rsid w:val="002443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en-US"/>
    </w:rPr>
  </w:style>
  <w:style w:type="character" w:customStyle="1" w:styleId="ZchnZchn2">
    <w:name w:val="Zchn Zchn2"/>
    <w:basedOn w:val="Absatz-Standardschriftart"/>
    <w:rsid w:val="00244383"/>
    <w:rPr>
      <w:rFonts w:ascii="Arial" w:eastAsia="Times" w:hAnsi="Arial" w:cs="Times New Roman"/>
      <w:b/>
      <w:sz w:val="21"/>
      <w:lang w:eastAsia="de-DE"/>
    </w:rPr>
  </w:style>
  <w:style w:type="paragraph" w:customStyle="1" w:styleId="Adressat">
    <w:name w:val="Adressat"/>
    <w:basedOn w:val="Standard"/>
    <w:next w:val="Standard"/>
    <w:autoRedefine/>
    <w:rsid w:val="00244383"/>
  </w:style>
  <w:style w:type="paragraph" w:customStyle="1" w:styleId="Grundschrift">
    <w:name w:val="Grundschrift*"/>
    <w:basedOn w:val="KeinAbsatzformat"/>
    <w:rsid w:val="00244383"/>
    <w:pPr>
      <w:tabs>
        <w:tab w:val="left" w:pos="1531"/>
        <w:tab w:val="left" w:pos="4819"/>
        <w:tab w:val="right" w:pos="5896"/>
        <w:tab w:val="left" w:pos="6350"/>
        <w:tab w:val="right" w:pos="7370"/>
      </w:tabs>
      <w:spacing w:after="113" w:line="260" w:lineRule="atLeast"/>
      <w:textAlignment w:val="baseline"/>
    </w:pPr>
    <w:rPr>
      <w:rFonts w:ascii="Serifa-Roman" w:hAnsi="Serifa-Roman" w:cs="Serifa-Roman"/>
      <w:sz w:val="19"/>
      <w:szCs w:val="19"/>
    </w:rPr>
  </w:style>
  <w:style w:type="character" w:styleId="Hyperlink">
    <w:name w:val="Hyperlink"/>
    <w:basedOn w:val="Absatz-Standardschriftart"/>
    <w:unhideWhenUsed/>
    <w:rsid w:val="00244383"/>
    <w:rPr>
      <w:color w:val="0000FF"/>
      <w:u w:val="single"/>
    </w:rPr>
  </w:style>
  <w:style w:type="character" w:styleId="Seitenzahl">
    <w:name w:val="page number"/>
    <w:basedOn w:val="Absatz-Standardschriftart"/>
    <w:semiHidden/>
    <w:unhideWhenUsed/>
    <w:rsid w:val="00244383"/>
  </w:style>
  <w:style w:type="character" w:styleId="BesuchterLink">
    <w:name w:val="FollowedHyperlink"/>
    <w:basedOn w:val="Absatz-Standardschriftart"/>
    <w:semiHidden/>
    <w:unhideWhenUsed/>
    <w:rsid w:val="00244383"/>
    <w:rPr>
      <w:color w:val="800080"/>
      <w:u w:val="single"/>
    </w:rPr>
  </w:style>
  <w:style w:type="paragraph" w:customStyle="1" w:styleId="FormatvorlageAdressatLateinVerdana9pt">
    <w:name w:val="Formatvorlage Adressat + (Latein) Verdana 9 pt"/>
    <w:basedOn w:val="Adressat"/>
    <w:rsid w:val="00244383"/>
  </w:style>
  <w:style w:type="paragraph" w:customStyle="1" w:styleId="FormatvorlageLateinVerdana9ptNach45pt">
    <w:name w:val="Formatvorlage (Latein) Verdana 9 pt Nach:  45 pt"/>
    <w:basedOn w:val="Standard"/>
    <w:rsid w:val="00244383"/>
    <w:pPr>
      <w:spacing w:after="900"/>
    </w:pPr>
    <w:rPr>
      <w:rFonts w:eastAsia="Times New Roman"/>
      <w:sz w:val="20"/>
    </w:rPr>
  </w:style>
  <w:style w:type="paragraph" w:customStyle="1" w:styleId="Formatvorlageberschrift2LateinVerdana9pt">
    <w:name w:val="Formatvorlage Überschrift 2 + (Latein) Verdana 9 pt"/>
    <w:basedOn w:val="berschrift2"/>
    <w:rsid w:val="00244383"/>
    <w:rPr>
      <w:bCs/>
      <w:sz w:val="22"/>
    </w:rPr>
  </w:style>
  <w:style w:type="character" w:customStyle="1" w:styleId="FormatvorlageLateinVerdana9pt">
    <w:name w:val="Formatvorlage (Latein) Verdana 9 pt"/>
    <w:basedOn w:val="Absatz-Standardschriftart"/>
    <w:rsid w:val="00244383"/>
    <w:rPr>
      <w:rFonts w:ascii="Arial" w:hAnsi="Arial"/>
      <w:sz w:val="22"/>
    </w:rPr>
  </w:style>
  <w:style w:type="paragraph" w:customStyle="1" w:styleId="FormatvorlageLateinVerdana9ptSchwarzZeilenabstandMindestens1">
    <w:name w:val="Formatvorlage (Latein) Verdana 9 pt Schwarz Zeilenabstand:  Mindestens 1..."/>
    <w:basedOn w:val="Standard"/>
    <w:rsid w:val="00244383"/>
    <w:pPr>
      <w:spacing w:line="260" w:lineRule="atLeast"/>
    </w:pPr>
    <w:rPr>
      <w:rFonts w:eastAsia="Times New Roman"/>
      <w:color w:val="000000"/>
    </w:rPr>
  </w:style>
  <w:style w:type="paragraph" w:customStyle="1" w:styleId="FormatvorlageText1">
    <w:name w:val="Formatvorlage Text1"/>
    <w:basedOn w:val="Standard"/>
    <w:rsid w:val="00244383"/>
    <w:rPr>
      <w:rFonts w:eastAsia="Cambria" w:cs="ArialMT"/>
      <w:color w:val="000000"/>
      <w:szCs w:val="18"/>
      <w:lang w:eastAsia="en-US"/>
    </w:rPr>
  </w:style>
  <w:style w:type="paragraph" w:customStyle="1" w:styleId="FormatvorlageDatum">
    <w:name w:val="Formatvorlage Datum"/>
    <w:basedOn w:val="FormatvorlageLateinVerdana9ptNach45pt"/>
    <w:rsid w:val="00244383"/>
    <w:rPr>
      <w:sz w:val="22"/>
    </w:rPr>
  </w:style>
  <w:style w:type="paragraph" w:styleId="Sprechblasentext">
    <w:name w:val="Balloon Text"/>
    <w:basedOn w:val="Standard"/>
    <w:semiHidden/>
    <w:rsid w:val="0024438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B2E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504A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F3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hnachtsmarkt.schwellbrun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112031\Local%20Settings\Temporary%20Internet%20Files\Content.Outlook\FKHLMG7T\vv_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F739-4B9C-45F4-91E6-5BAD03FE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vv_brief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XYZ</vt:lpstr>
    </vt:vector>
  </TitlesOfParts>
  <Company>Koller Werbung ASW</Company>
  <LinksUpToDate>false</LinksUpToDate>
  <CharactersWithSpaces>1740</CharactersWithSpaces>
  <SharedDoc>false</SharedDoc>
  <HLinks>
    <vt:vector size="6" baseType="variant">
      <vt:variant>
        <vt:i4>7077946</vt:i4>
      </vt:variant>
      <vt:variant>
        <vt:i4>-1</vt:i4>
      </vt:variant>
      <vt:variant>
        <vt:i4>1028</vt:i4>
      </vt:variant>
      <vt:variant>
        <vt:i4>1</vt:i4>
      </vt:variant>
      <vt:variant>
        <vt:lpwstr>G:\peter\verkehrsverein\Logos Verkehrsverein\Logo VerkehrsvereinSchw 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XYZ</dc:title>
  <dc:creator>Eberhard Andreas</dc:creator>
  <cp:lastModifiedBy>Ueli Roth</cp:lastModifiedBy>
  <cp:revision>25</cp:revision>
  <cp:lastPrinted>2017-06-04T11:37:00Z</cp:lastPrinted>
  <dcterms:created xsi:type="dcterms:W3CDTF">2016-05-27T08:31:00Z</dcterms:created>
  <dcterms:modified xsi:type="dcterms:W3CDTF">2024-02-09T08:19:00Z</dcterms:modified>
</cp:coreProperties>
</file>